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A2" w:rsidRDefault="00303C32" w:rsidP="00303C32">
      <w:pPr>
        <w:pStyle w:val="Title-Elegant"/>
        <w:jc w:val="left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8AEDF3B" wp14:editId="07B6A3A4">
            <wp:simplePos x="0" y="0"/>
            <wp:positionH relativeFrom="column">
              <wp:posOffset>4749165</wp:posOffset>
            </wp:positionH>
            <wp:positionV relativeFrom="paragraph">
              <wp:posOffset>-258445</wp:posOffset>
            </wp:positionV>
            <wp:extent cx="1768475" cy="1009015"/>
            <wp:effectExtent l="0" t="0" r="3175" b="635"/>
            <wp:wrapNone/>
            <wp:docPr id="20" name="Picture 2" descr="https://www.boxtops4education.com/-/media/BTFE/CommunicationMaterials/ImagesAndLogos/Assets/Logos/BTFE_Logo_XL.jpg?force=true?forc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oxtops4education.com/-/media/BTFE/CommunicationMaterials/ImagesAndLogos/Assets/Logos/BTFE_Logo_XL.jpg?force=true?force=tr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BA2">
        <w:t>SCA Collects</w:t>
      </w:r>
    </w:p>
    <w:p w:rsidR="00935BA2" w:rsidRDefault="00DB6448">
      <w:pPr>
        <w:pStyle w:val="IssueVolumeDate-Elega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B08FD1" wp14:editId="0489F21D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3352800" cy="429768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29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BA2" w:rsidRDefault="00303C32">
                            <w:pPr>
                              <w:pStyle w:val="Heading1-Elegant"/>
                            </w:pPr>
                            <w:r>
                              <w:t xml:space="preserve">Box Tops </w:t>
                            </w:r>
                            <w:r w:rsidR="0058205B">
                              <w:t xml:space="preserve">SPECIAL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3pt;width:264pt;height:3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cPuQ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" o:allowincell="f" filled="f" stroked="f">
                <v:textbox>
                  <w:txbxContent>
                    <w:p w:rsidR="00935BA2" w:rsidRDefault="00303C32">
                      <w:pPr>
                        <w:pStyle w:val="Heading1-Elegant"/>
                      </w:pPr>
                      <w:r>
                        <w:t xml:space="preserve">Box Tops </w:t>
                      </w:r>
                      <w:r w:rsidR="0058205B">
                        <w:t xml:space="preserve">SPECIAL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5BA2">
        <w:tab/>
      </w:r>
      <w:bookmarkStart w:id="0" w:name="_GoBack"/>
      <w:bookmarkEnd w:id="0"/>
    </w:p>
    <w:p w:rsidR="00935BA2" w:rsidRDefault="00303C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19E3F4" wp14:editId="6B4AE1ED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</wp:posOffset>
                </wp:positionV>
                <wp:extent cx="3131820" cy="693039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693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BA2" w:rsidRDefault="00935BA2">
                            <w:pPr>
                              <w:pStyle w:val="Heading1-Elegant"/>
                            </w:pPr>
                            <w:r>
                              <w:t>Box Top Earnings</w:t>
                            </w:r>
                          </w:p>
                          <w:p w:rsidR="00935BA2" w:rsidRDefault="00935BA2">
                            <w:pPr>
                              <w:pStyle w:val="Heading2-Elegant"/>
                            </w:pPr>
                            <w:r>
                              <w:t>Decline in Amount Earned</w:t>
                            </w:r>
                          </w:p>
                          <w:p w:rsidR="00935BA2" w:rsidRPr="0058205B" w:rsidRDefault="00935BA2">
                            <w:pPr>
                              <w:pStyle w:val="BodyText-Elegant"/>
                              <w:rPr>
                                <w:sz w:val="22"/>
                                <w:szCs w:val="22"/>
                              </w:rPr>
                            </w:pPr>
                            <w:r w:rsidRPr="0058205B">
                              <w:rPr>
                                <w:sz w:val="22"/>
                                <w:szCs w:val="22"/>
                              </w:rPr>
                              <w:t>Collecting Box Tops for our school is one free way to help us!  It cost</w:t>
                            </w:r>
                            <w:r w:rsidR="00393127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58205B">
                              <w:rPr>
                                <w:sz w:val="22"/>
                                <w:szCs w:val="22"/>
                              </w:rPr>
                              <w:t xml:space="preserve"> you nothing and our school earns money!  Don’t throw away those $0.10 Box Tops in the trash.  Collect them and send them in with your child.</w:t>
                            </w:r>
                            <w:r w:rsidR="002A3627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A3627" w:rsidRPr="002A3627">
                              <w:rPr>
                                <w:b/>
                                <w:sz w:val="22"/>
                                <w:szCs w:val="22"/>
                              </w:rPr>
                              <w:t>If you have children in both the Primary and Elementary School, consider sharing the Box Tops for both schools.</w:t>
                            </w:r>
                            <w:r w:rsidR="002A3627">
                              <w:rPr>
                                <w:sz w:val="22"/>
                                <w:szCs w:val="22"/>
                              </w:rPr>
                              <w:t xml:space="preserve"> As</w:t>
                            </w:r>
                            <w:r w:rsidR="005D584F"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="002A3627">
                              <w:rPr>
                                <w:sz w:val="22"/>
                                <w:szCs w:val="22"/>
                              </w:rPr>
                              <w:t xml:space="preserve"> family members to help collect. </w:t>
                            </w:r>
                          </w:p>
                          <w:p w:rsidR="00935BA2" w:rsidRPr="0058205B" w:rsidRDefault="00393127">
                            <w:pPr>
                              <w:pStyle w:val="BodyText-Elegant"/>
                              <w:rPr>
                                <w:sz w:val="22"/>
                                <w:szCs w:val="22"/>
                              </w:rPr>
                            </w:pPr>
                            <w:r w:rsidRPr="00393127">
                              <w:rPr>
                                <w:sz w:val="22"/>
                                <w:szCs w:val="22"/>
                              </w:rPr>
                              <w:t>2012 – 2013</w:t>
                            </w:r>
                            <w:r w:rsidRPr="00393127">
                              <w:rPr>
                                <w:sz w:val="22"/>
                                <w:szCs w:val="22"/>
                              </w:rPr>
                              <w:tab/>
                              <w:t>$3,123.60</w:t>
                            </w:r>
                          </w:p>
                          <w:p w:rsidR="00935BA2" w:rsidRPr="0058205B" w:rsidRDefault="00393127">
                            <w:pPr>
                              <w:pStyle w:val="BodyText-Elegant"/>
                              <w:rPr>
                                <w:sz w:val="22"/>
                                <w:szCs w:val="22"/>
                              </w:rPr>
                            </w:pPr>
                            <w:r w:rsidRPr="00393127">
                              <w:rPr>
                                <w:sz w:val="22"/>
                                <w:szCs w:val="22"/>
                              </w:rPr>
                              <w:t>2013 – 2014</w:t>
                            </w:r>
                            <w:r w:rsidRPr="00393127">
                              <w:rPr>
                                <w:sz w:val="22"/>
                                <w:szCs w:val="22"/>
                              </w:rPr>
                              <w:tab/>
                              <w:t>$2,862.90</w:t>
                            </w:r>
                          </w:p>
                          <w:p w:rsidR="00393127" w:rsidRDefault="00393127">
                            <w:pPr>
                              <w:pStyle w:val="BodyText-Elegant"/>
                              <w:rPr>
                                <w:sz w:val="22"/>
                                <w:szCs w:val="22"/>
                              </w:rPr>
                            </w:pPr>
                            <w:r w:rsidRPr="00393127">
                              <w:rPr>
                                <w:sz w:val="22"/>
                                <w:szCs w:val="22"/>
                              </w:rPr>
                              <w:t>2014 – 2015</w:t>
                            </w:r>
                            <w:r w:rsidRPr="0039312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$2,421.20 </w:t>
                            </w:r>
                          </w:p>
                          <w:p w:rsidR="00393127" w:rsidRDefault="00393127">
                            <w:pPr>
                              <w:pStyle w:val="BodyText-Elegant"/>
                              <w:rPr>
                                <w:sz w:val="22"/>
                                <w:szCs w:val="22"/>
                              </w:rPr>
                            </w:pPr>
                            <w:r w:rsidRPr="00393127">
                              <w:rPr>
                                <w:sz w:val="22"/>
                                <w:szCs w:val="22"/>
                              </w:rPr>
                              <w:t>2015 – 2016</w:t>
                            </w:r>
                            <w:r w:rsidRPr="00393127">
                              <w:rPr>
                                <w:sz w:val="22"/>
                                <w:szCs w:val="22"/>
                              </w:rPr>
                              <w:tab/>
                              <w:t xml:space="preserve">$1,506.30 </w:t>
                            </w:r>
                          </w:p>
                          <w:p w:rsidR="00303C32" w:rsidRPr="0058205B" w:rsidRDefault="00303C32">
                            <w:pPr>
                              <w:pStyle w:val="BodyText-Elegant"/>
                              <w:rPr>
                                <w:sz w:val="22"/>
                                <w:szCs w:val="22"/>
                              </w:rPr>
                            </w:pPr>
                            <w:r w:rsidRPr="0058205B">
                              <w:rPr>
                                <w:sz w:val="22"/>
                                <w:szCs w:val="22"/>
                              </w:rPr>
                              <w:t xml:space="preserve">*Earnings go toward </w:t>
                            </w:r>
                            <w:r w:rsidR="00393127">
                              <w:rPr>
                                <w:sz w:val="22"/>
                                <w:szCs w:val="22"/>
                              </w:rPr>
                              <w:t xml:space="preserve">things </w:t>
                            </w:r>
                            <w:r w:rsidRPr="0058205B">
                              <w:rPr>
                                <w:sz w:val="22"/>
                                <w:szCs w:val="22"/>
                              </w:rPr>
                              <w:t xml:space="preserve">PE equipment, book sets for classroom, music equipment, </w:t>
                            </w:r>
                            <w:r w:rsidR="00393127" w:rsidRPr="0058205B">
                              <w:rPr>
                                <w:sz w:val="22"/>
                                <w:szCs w:val="22"/>
                              </w:rPr>
                              <w:t xml:space="preserve">SOL Snacks, </w:t>
                            </w:r>
                            <w:r w:rsidRPr="0058205B">
                              <w:rPr>
                                <w:sz w:val="22"/>
                                <w:szCs w:val="22"/>
                              </w:rPr>
                              <w:t>etc.</w:t>
                            </w:r>
                          </w:p>
                          <w:p w:rsidR="00935BA2" w:rsidRPr="00303C32" w:rsidRDefault="00D459FC">
                            <w:pPr>
                              <w:pStyle w:val="BodyText-Elegan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CLASSROOM </w:t>
                            </w:r>
                            <w:r w:rsidR="00303C32" w:rsidRPr="00303C32">
                              <w:rPr>
                                <w:b/>
                                <w:sz w:val="24"/>
                                <w:szCs w:val="24"/>
                              </w:rPr>
                              <w:t>REWARDS</w:t>
                            </w:r>
                          </w:p>
                          <w:p w:rsidR="00303C32" w:rsidRPr="009A6B0D" w:rsidRDefault="00303C32" w:rsidP="009A6B0D">
                            <w:pPr>
                              <w:pStyle w:val="BodyText-Elegan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A6B0D">
                              <w:rPr>
                                <w:b/>
                                <w:sz w:val="22"/>
                                <w:szCs w:val="22"/>
                              </w:rPr>
                              <w:t>*Class that turns in the most earns a Pizza/Karaoke Party!</w:t>
                            </w:r>
                          </w:p>
                          <w:p w:rsidR="00303C32" w:rsidRPr="009A6B0D" w:rsidRDefault="00303C32" w:rsidP="00303C32">
                            <w:pPr>
                              <w:pStyle w:val="BodyText-Elegant"/>
                              <w:rPr>
                                <w:sz w:val="22"/>
                                <w:szCs w:val="22"/>
                              </w:rPr>
                            </w:pPr>
                            <w:r w:rsidRPr="009A6B0D">
                              <w:rPr>
                                <w:sz w:val="22"/>
                                <w:szCs w:val="22"/>
                              </w:rPr>
                              <w:t>3000 Box Tops = Ice Cream Party</w:t>
                            </w:r>
                          </w:p>
                          <w:p w:rsidR="00303C32" w:rsidRPr="009A6B0D" w:rsidRDefault="00303C32" w:rsidP="00303C32">
                            <w:pPr>
                              <w:pStyle w:val="BodyText-Elegant"/>
                              <w:rPr>
                                <w:sz w:val="22"/>
                                <w:szCs w:val="22"/>
                              </w:rPr>
                            </w:pPr>
                            <w:r w:rsidRPr="009A6B0D">
                              <w:rPr>
                                <w:sz w:val="22"/>
                                <w:szCs w:val="22"/>
                              </w:rPr>
                              <w:t>2000 Box Tops= Popcorn Party</w:t>
                            </w:r>
                          </w:p>
                          <w:p w:rsidR="00303C32" w:rsidRPr="009A6B0D" w:rsidRDefault="00303C32" w:rsidP="00303C32">
                            <w:pPr>
                              <w:pStyle w:val="BodyText-Elegant"/>
                              <w:rPr>
                                <w:sz w:val="22"/>
                                <w:szCs w:val="22"/>
                              </w:rPr>
                            </w:pPr>
                            <w:r w:rsidRPr="009A6B0D">
                              <w:rPr>
                                <w:sz w:val="22"/>
                                <w:szCs w:val="22"/>
                              </w:rPr>
                              <w:t>1000 Box Tops = Dance &amp; Cookies</w:t>
                            </w:r>
                          </w:p>
                          <w:p w:rsidR="00303C32" w:rsidRPr="009A6B0D" w:rsidRDefault="00303C32" w:rsidP="00303C32">
                            <w:pPr>
                              <w:pStyle w:val="BodyText-Elegant"/>
                              <w:rPr>
                                <w:sz w:val="22"/>
                                <w:szCs w:val="22"/>
                              </w:rPr>
                            </w:pPr>
                            <w:r w:rsidRPr="009A6B0D">
                              <w:rPr>
                                <w:sz w:val="22"/>
                                <w:szCs w:val="22"/>
                              </w:rPr>
                              <w:t>500 Box Tops = Game Time</w:t>
                            </w:r>
                          </w:p>
                          <w:p w:rsidR="0058205B" w:rsidRPr="009A6B0D" w:rsidRDefault="0058205B" w:rsidP="00303C32">
                            <w:pPr>
                              <w:pStyle w:val="BodyText-Elegan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6B0D">
                              <w:rPr>
                                <w:b/>
                                <w:sz w:val="28"/>
                                <w:szCs w:val="28"/>
                              </w:rPr>
                              <w:t>Goodbye to Campbell’s Labels</w:t>
                            </w:r>
                          </w:p>
                          <w:p w:rsidR="0058205B" w:rsidRDefault="0058205B" w:rsidP="00303C32">
                            <w:pPr>
                              <w:pStyle w:val="BodyText-Elegant"/>
                              <w:rPr>
                                <w:sz w:val="22"/>
                                <w:szCs w:val="22"/>
                              </w:rPr>
                            </w:pPr>
                            <w:r w:rsidRPr="0058205B">
                              <w:rPr>
                                <w:sz w:val="22"/>
                                <w:szCs w:val="22"/>
                              </w:rPr>
                              <w:t xml:space="preserve">This is the last year to clip and turn in Campbell’s Labels for Education. </w:t>
                            </w:r>
                            <w:r w:rsidR="006B72EF" w:rsidRPr="006B72EF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Beginning August 1st, only items with the</w:t>
                            </w:r>
                            <w:r w:rsidR="006B72EF" w:rsidRPr="006B72EF">
                              <w:rPr>
                                <w:rStyle w:val="apple-converted-space"/>
                                <w:rFonts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="006B72EF" w:rsidRPr="009F644E">
                              <w:rPr>
                                <w:rStyle w:val="il"/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Labels</w:t>
                            </w:r>
                            <w:r w:rsidR="006B72EF" w:rsidRPr="009F644E">
                              <w:rPr>
                                <w:rStyle w:val="apple-converted-space"/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 w:rsidR="006B72EF" w:rsidRPr="009F644E">
                              <w:rPr>
                                <w:rStyle w:val="il"/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for</w:t>
                            </w:r>
                            <w:r w:rsidR="006B72EF" w:rsidRPr="009F644E">
                              <w:rPr>
                                <w:rStyle w:val="apple-converted-space"/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 w:rsidR="006B72EF" w:rsidRPr="009F644E">
                              <w:rPr>
                                <w:rStyle w:val="il"/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Education</w:t>
                            </w:r>
                            <w:r w:rsidR="006B72EF" w:rsidRPr="009F644E">
                              <w:rPr>
                                <w:rStyle w:val="apple-converted-space"/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 </w:t>
                            </w:r>
                            <w:r w:rsidR="00275FAB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logo and</w:t>
                            </w:r>
                            <w:r w:rsidR="009F644E" w:rsidRPr="009F644E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 xml:space="preserve"> barcode</w:t>
                            </w:r>
                            <w:r w:rsidR="009F644E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6B72EF" w:rsidRPr="006B72EF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will be accepted as points.</w:t>
                            </w:r>
                          </w:p>
                          <w:p w:rsidR="0058205B" w:rsidRPr="0058205B" w:rsidRDefault="0058205B" w:rsidP="00303C32">
                            <w:pPr>
                              <w:pStyle w:val="BodyText-Elegan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35BA2" w:rsidRDefault="00935BA2">
                            <w:pPr>
                              <w:pStyle w:val="Picture-Eleg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9pt;margin-top:5.4pt;width:246.6pt;height:5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4M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" o:allowincell="f" filled="f" stroked="f">
                <v:textbox>
                  <w:txbxContent>
                    <w:p w:rsidR="00935BA2" w:rsidRDefault="00935BA2">
                      <w:pPr>
                        <w:pStyle w:val="Heading1-Elegant"/>
                      </w:pPr>
                      <w:r>
                        <w:t>Box Top Earnings</w:t>
                      </w:r>
                    </w:p>
                    <w:p w:rsidR="00935BA2" w:rsidRDefault="00935BA2">
                      <w:pPr>
                        <w:pStyle w:val="Heading2-Elegant"/>
                      </w:pPr>
                      <w:r>
                        <w:t>Decline in Amount Earned</w:t>
                      </w:r>
                    </w:p>
                    <w:p w:rsidR="00935BA2" w:rsidRPr="0058205B" w:rsidRDefault="00935BA2">
                      <w:pPr>
                        <w:pStyle w:val="BodyText-Elegant"/>
                        <w:rPr>
                          <w:sz w:val="22"/>
                          <w:szCs w:val="22"/>
                        </w:rPr>
                      </w:pPr>
                      <w:r w:rsidRPr="0058205B">
                        <w:rPr>
                          <w:sz w:val="22"/>
                          <w:szCs w:val="22"/>
                        </w:rPr>
                        <w:t>Collecting Box Tops for our school is one free way to help us!  It cost</w:t>
                      </w:r>
                      <w:r w:rsidR="00393127">
                        <w:rPr>
                          <w:sz w:val="22"/>
                          <w:szCs w:val="22"/>
                        </w:rPr>
                        <w:t>s</w:t>
                      </w:r>
                      <w:r w:rsidRPr="0058205B">
                        <w:rPr>
                          <w:sz w:val="22"/>
                          <w:szCs w:val="22"/>
                        </w:rPr>
                        <w:t xml:space="preserve"> you nothing and our school earns money!  Don’t throw away those $0.10 Box Tops in the trash.  Collect them and send them in with your child.</w:t>
                      </w:r>
                      <w:r w:rsidR="002A3627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2A3627" w:rsidRPr="002A3627">
                        <w:rPr>
                          <w:b/>
                          <w:sz w:val="22"/>
                          <w:szCs w:val="22"/>
                        </w:rPr>
                        <w:t>If you have children in both the Primary and Elementary School, consider sharing the Box Tops for both schools.</w:t>
                      </w:r>
                      <w:r w:rsidR="002A3627">
                        <w:rPr>
                          <w:sz w:val="22"/>
                          <w:szCs w:val="22"/>
                        </w:rPr>
                        <w:t xml:space="preserve"> As</w:t>
                      </w:r>
                      <w:r w:rsidR="005D584F">
                        <w:rPr>
                          <w:sz w:val="22"/>
                          <w:szCs w:val="22"/>
                        </w:rPr>
                        <w:t>k</w:t>
                      </w:r>
                      <w:r w:rsidR="002A3627">
                        <w:rPr>
                          <w:sz w:val="22"/>
                          <w:szCs w:val="22"/>
                        </w:rPr>
                        <w:t xml:space="preserve"> family members to help collect. </w:t>
                      </w:r>
                    </w:p>
                    <w:p w:rsidR="00935BA2" w:rsidRPr="0058205B" w:rsidRDefault="00393127">
                      <w:pPr>
                        <w:pStyle w:val="BodyText-Elegant"/>
                        <w:rPr>
                          <w:sz w:val="22"/>
                          <w:szCs w:val="22"/>
                        </w:rPr>
                      </w:pPr>
                      <w:r w:rsidRPr="00393127">
                        <w:rPr>
                          <w:sz w:val="22"/>
                          <w:szCs w:val="22"/>
                        </w:rPr>
                        <w:t>2012 – 2013</w:t>
                      </w:r>
                      <w:r w:rsidRPr="00393127">
                        <w:rPr>
                          <w:sz w:val="22"/>
                          <w:szCs w:val="22"/>
                        </w:rPr>
                        <w:tab/>
                        <w:t>$3,123.60</w:t>
                      </w:r>
                    </w:p>
                    <w:p w:rsidR="00935BA2" w:rsidRPr="0058205B" w:rsidRDefault="00393127">
                      <w:pPr>
                        <w:pStyle w:val="BodyText-Elegant"/>
                        <w:rPr>
                          <w:sz w:val="22"/>
                          <w:szCs w:val="22"/>
                        </w:rPr>
                      </w:pPr>
                      <w:r w:rsidRPr="00393127">
                        <w:rPr>
                          <w:sz w:val="22"/>
                          <w:szCs w:val="22"/>
                        </w:rPr>
                        <w:t>2013 – 2014</w:t>
                      </w:r>
                      <w:r w:rsidRPr="00393127">
                        <w:rPr>
                          <w:sz w:val="22"/>
                          <w:szCs w:val="22"/>
                        </w:rPr>
                        <w:tab/>
                        <w:t>$2,862.90</w:t>
                      </w:r>
                    </w:p>
                    <w:p w:rsidR="00393127" w:rsidRDefault="00393127">
                      <w:pPr>
                        <w:pStyle w:val="BodyText-Elegant"/>
                        <w:rPr>
                          <w:sz w:val="22"/>
                          <w:szCs w:val="22"/>
                        </w:rPr>
                      </w:pPr>
                      <w:r w:rsidRPr="00393127">
                        <w:rPr>
                          <w:sz w:val="22"/>
                          <w:szCs w:val="22"/>
                        </w:rPr>
                        <w:t>2014 – 2015</w:t>
                      </w:r>
                      <w:r w:rsidRPr="00393127">
                        <w:rPr>
                          <w:sz w:val="22"/>
                          <w:szCs w:val="22"/>
                        </w:rPr>
                        <w:tab/>
                        <w:t xml:space="preserve">$2,421.20 </w:t>
                      </w:r>
                    </w:p>
                    <w:p w:rsidR="00393127" w:rsidRDefault="00393127">
                      <w:pPr>
                        <w:pStyle w:val="BodyText-Elegant"/>
                        <w:rPr>
                          <w:sz w:val="22"/>
                          <w:szCs w:val="22"/>
                        </w:rPr>
                      </w:pPr>
                      <w:r w:rsidRPr="00393127">
                        <w:rPr>
                          <w:sz w:val="22"/>
                          <w:szCs w:val="22"/>
                        </w:rPr>
                        <w:t>2015 – 2016</w:t>
                      </w:r>
                      <w:r w:rsidRPr="00393127">
                        <w:rPr>
                          <w:sz w:val="22"/>
                          <w:szCs w:val="22"/>
                        </w:rPr>
                        <w:tab/>
                        <w:t xml:space="preserve">$1,506.30 </w:t>
                      </w:r>
                    </w:p>
                    <w:p w:rsidR="00303C32" w:rsidRPr="0058205B" w:rsidRDefault="00303C32">
                      <w:pPr>
                        <w:pStyle w:val="BodyText-Elegant"/>
                        <w:rPr>
                          <w:sz w:val="22"/>
                          <w:szCs w:val="22"/>
                        </w:rPr>
                      </w:pPr>
                      <w:r w:rsidRPr="0058205B">
                        <w:rPr>
                          <w:sz w:val="22"/>
                          <w:szCs w:val="22"/>
                        </w:rPr>
                        <w:t xml:space="preserve">*Earnings go toward </w:t>
                      </w:r>
                      <w:r w:rsidR="00393127">
                        <w:rPr>
                          <w:sz w:val="22"/>
                          <w:szCs w:val="22"/>
                        </w:rPr>
                        <w:t xml:space="preserve">things </w:t>
                      </w:r>
                      <w:r w:rsidRPr="0058205B">
                        <w:rPr>
                          <w:sz w:val="22"/>
                          <w:szCs w:val="22"/>
                        </w:rPr>
                        <w:t xml:space="preserve">PE equipment, book sets for classroom, music equipment, </w:t>
                      </w:r>
                      <w:r w:rsidR="00393127" w:rsidRPr="0058205B">
                        <w:rPr>
                          <w:sz w:val="22"/>
                          <w:szCs w:val="22"/>
                        </w:rPr>
                        <w:t xml:space="preserve">SOL Snacks, </w:t>
                      </w:r>
                      <w:r w:rsidRPr="0058205B">
                        <w:rPr>
                          <w:sz w:val="22"/>
                          <w:szCs w:val="22"/>
                        </w:rPr>
                        <w:t>etc.</w:t>
                      </w:r>
                    </w:p>
                    <w:p w:rsidR="00935BA2" w:rsidRPr="00303C32" w:rsidRDefault="00D459FC">
                      <w:pPr>
                        <w:pStyle w:val="BodyText-Elegan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CLASSROOM </w:t>
                      </w:r>
                      <w:r w:rsidR="00303C32" w:rsidRPr="00303C32">
                        <w:rPr>
                          <w:b/>
                          <w:sz w:val="24"/>
                          <w:szCs w:val="24"/>
                        </w:rPr>
                        <w:t>REWARDS</w:t>
                      </w:r>
                    </w:p>
                    <w:p w:rsidR="00303C32" w:rsidRPr="009A6B0D" w:rsidRDefault="00303C32" w:rsidP="009A6B0D">
                      <w:pPr>
                        <w:pStyle w:val="BodyText-Elegan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A6B0D">
                        <w:rPr>
                          <w:b/>
                          <w:sz w:val="22"/>
                          <w:szCs w:val="22"/>
                        </w:rPr>
                        <w:t>*Class that turns in the most earns a Pizza/Karaoke Party!</w:t>
                      </w:r>
                    </w:p>
                    <w:p w:rsidR="00303C32" w:rsidRPr="009A6B0D" w:rsidRDefault="00303C32" w:rsidP="00303C32">
                      <w:pPr>
                        <w:pStyle w:val="BodyText-Elegant"/>
                        <w:rPr>
                          <w:sz w:val="22"/>
                          <w:szCs w:val="22"/>
                        </w:rPr>
                      </w:pPr>
                      <w:r w:rsidRPr="009A6B0D">
                        <w:rPr>
                          <w:sz w:val="22"/>
                          <w:szCs w:val="22"/>
                        </w:rPr>
                        <w:t>3000 Box Tops = Ice Cream Party</w:t>
                      </w:r>
                    </w:p>
                    <w:p w:rsidR="00303C32" w:rsidRPr="009A6B0D" w:rsidRDefault="00303C32" w:rsidP="00303C32">
                      <w:pPr>
                        <w:pStyle w:val="BodyText-Elegant"/>
                        <w:rPr>
                          <w:sz w:val="22"/>
                          <w:szCs w:val="22"/>
                        </w:rPr>
                      </w:pPr>
                      <w:r w:rsidRPr="009A6B0D">
                        <w:rPr>
                          <w:sz w:val="22"/>
                          <w:szCs w:val="22"/>
                        </w:rPr>
                        <w:t>2000 Box Tops= Popcorn Party</w:t>
                      </w:r>
                    </w:p>
                    <w:p w:rsidR="00303C32" w:rsidRPr="009A6B0D" w:rsidRDefault="00303C32" w:rsidP="00303C32">
                      <w:pPr>
                        <w:pStyle w:val="BodyText-Elegant"/>
                        <w:rPr>
                          <w:sz w:val="22"/>
                          <w:szCs w:val="22"/>
                        </w:rPr>
                      </w:pPr>
                      <w:r w:rsidRPr="009A6B0D">
                        <w:rPr>
                          <w:sz w:val="22"/>
                          <w:szCs w:val="22"/>
                        </w:rPr>
                        <w:t>1000 Box Tops = Dance &amp; Cookies</w:t>
                      </w:r>
                    </w:p>
                    <w:p w:rsidR="00303C32" w:rsidRPr="009A6B0D" w:rsidRDefault="00303C32" w:rsidP="00303C32">
                      <w:pPr>
                        <w:pStyle w:val="BodyText-Elegant"/>
                        <w:rPr>
                          <w:sz w:val="22"/>
                          <w:szCs w:val="22"/>
                        </w:rPr>
                      </w:pPr>
                      <w:r w:rsidRPr="009A6B0D">
                        <w:rPr>
                          <w:sz w:val="22"/>
                          <w:szCs w:val="22"/>
                        </w:rPr>
                        <w:t>500 Box Tops = Game Time</w:t>
                      </w:r>
                    </w:p>
                    <w:p w:rsidR="0058205B" w:rsidRPr="009A6B0D" w:rsidRDefault="0058205B" w:rsidP="00303C32">
                      <w:pPr>
                        <w:pStyle w:val="BodyText-Elegant"/>
                        <w:rPr>
                          <w:b/>
                          <w:sz w:val="28"/>
                          <w:szCs w:val="28"/>
                        </w:rPr>
                      </w:pPr>
                      <w:r w:rsidRPr="009A6B0D">
                        <w:rPr>
                          <w:b/>
                          <w:sz w:val="28"/>
                          <w:szCs w:val="28"/>
                        </w:rPr>
                        <w:t>Goodbye to Campbell’s Labels</w:t>
                      </w:r>
                    </w:p>
                    <w:p w:rsidR="0058205B" w:rsidRDefault="0058205B" w:rsidP="00303C32">
                      <w:pPr>
                        <w:pStyle w:val="BodyText-Elegant"/>
                        <w:rPr>
                          <w:sz w:val="22"/>
                          <w:szCs w:val="22"/>
                        </w:rPr>
                      </w:pPr>
                      <w:r w:rsidRPr="0058205B">
                        <w:rPr>
                          <w:sz w:val="22"/>
                          <w:szCs w:val="22"/>
                        </w:rPr>
                        <w:t xml:space="preserve">This is the last year to clip and turn in Campbell’s Labels for Education. </w:t>
                      </w:r>
                      <w:r w:rsidR="006B72EF" w:rsidRPr="006B72EF">
                        <w:rPr>
                          <w:rFonts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Beginning August 1st, only items with the</w:t>
                      </w:r>
                      <w:r w:rsidR="006B72EF" w:rsidRPr="006B72EF">
                        <w:rPr>
                          <w:rStyle w:val="apple-converted-space"/>
                          <w:rFonts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="006B72EF" w:rsidRPr="009F644E">
                        <w:rPr>
                          <w:rStyle w:val="il"/>
                          <w:rFonts w:cs="Arial"/>
                          <w:b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Labels</w:t>
                      </w:r>
                      <w:r w:rsidR="006B72EF" w:rsidRPr="009F644E">
                        <w:rPr>
                          <w:rStyle w:val="apple-converted-space"/>
                          <w:rFonts w:cs="Arial"/>
                          <w:b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 </w:t>
                      </w:r>
                      <w:r w:rsidR="006B72EF" w:rsidRPr="009F644E">
                        <w:rPr>
                          <w:rStyle w:val="il"/>
                          <w:rFonts w:cs="Arial"/>
                          <w:b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for</w:t>
                      </w:r>
                      <w:r w:rsidR="006B72EF" w:rsidRPr="009F644E">
                        <w:rPr>
                          <w:rStyle w:val="apple-converted-space"/>
                          <w:rFonts w:cs="Arial"/>
                          <w:b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 </w:t>
                      </w:r>
                      <w:r w:rsidR="006B72EF" w:rsidRPr="009F644E">
                        <w:rPr>
                          <w:rStyle w:val="il"/>
                          <w:rFonts w:cs="Arial"/>
                          <w:b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Education</w:t>
                      </w:r>
                      <w:r w:rsidR="006B72EF" w:rsidRPr="009F644E">
                        <w:rPr>
                          <w:rStyle w:val="apple-converted-space"/>
                          <w:rFonts w:cs="Arial"/>
                          <w:b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 </w:t>
                      </w:r>
                      <w:r w:rsidR="00275FAB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logo and</w:t>
                      </w:r>
                      <w:r w:rsidR="009F644E" w:rsidRPr="009F644E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 xml:space="preserve"> barcode</w:t>
                      </w:r>
                      <w:r w:rsidR="009F644E">
                        <w:rPr>
                          <w:rFonts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6B72EF" w:rsidRPr="006B72EF">
                        <w:rPr>
                          <w:rFonts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will be accepted as points.</w:t>
                      </w:r>
                    </w:p>
                    <w:p w:rsidR="0058205B" w:rsidRPr="0058205B" w:rsidRDefault="0058205B" w:rsidP="00303C32">
                      <w:pPr>
                        <w:pStyle w:val="BodyText-Elegant"/>
                        <w:rPr>
                          <w:sz w:val="22"/>
                          <w:szCs w:val="22"/>
                        </w:rPr>
                      </w:pPr>
                    </w:p>
                    <w:p w:rsidR="00935BA2" w:rsidRDefault="00935BA2">
                      <w:pPr>
                        <w:pStyle w:val="Picture-Elegant"/>
                      </w:pPr>
                    </w:p>
                  </w:txbxContent>
                </v:textbox>
              </v:shape>
            </w:pict>
          </mc:Fallback>
        </mc:AlternateContent>
      </w:r>
    </w:p>
    <w:p w:rsidR="00935BA2" w:rsidRDefault="00935BA2"/>
    <w:p w:rsidR="00935BA2" w:rsidRDefault="002023BC">
      <w:r>
        <w:rPr>
          <w:rFonts w:ascii="Garamond" w:hAnsi="Garamond"/>
          <w:i/>
          <w:noProof/>
          <w:sz w:val="16"/>
        </w:rPr>
        <w:drawing>
          <wp:anchor distT="0" distB="0" distL="114300" distR="114300" simplePos="0" relativeHeight="251682816" behindDoc="0" locked="0" layoutInCell="1" allowOverlap="1" wp14:anchorId="68E934DF" wp14:editId="559E2FE5">
            <wp:simplePos x="0" y="0"/>
            <wp:positionH relativeFrom="column">
              <wp:posOffset>-271145</wp:posOffset>
            </wp:positionH>
            <wp:positionV relativeFrom="paragraph">
              <wp:posOffset>78740</wp:posOffset>
            </wp:positionV>
            <wp:extent cx="3632200" cy="472630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7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/>
    <w:p w:rsidR="00935BA2" w:rsidRDefault="00935BA2">
      <w:pPr>
        <w:rPr>
          <w:rFonts w:ascii="Garamond" w:hAnsi="Garamond"/>
          <w:i/>
          <w:sz w:val="16"/>
        </w:rPr>
      </w:pPr>
    </w:p>
    <w:p w:rsidR="006B72EF" w:rsidRDefault="006B72EF">
      <w:pPr>
        <w:rPr>
          <w:rFonts w:ascii="Garamond" w:hAnsi="Garamond"/>
          <w:i/>
          <w:sz w:val="16"/>
        </w:rPr>
      </w:pPr>
    </w:p>
    <w:p w:rsidR="006B72EF" w:rsidRDefault="00275FAB">
      <w:pPr>
        <w:rPr>
          <w:rFonts w:ascii="Garamond" w:hAnsi="Garamond"/>
          <w:i/>
          <w:sz w:val="16"/>
        </w:rPr>
      </w:pPr>
      <w:r>
        <w:rPr>
          <w:rFonts w:ascii="Garamond" w:hAnsi="Garamond"/>
          <w:i/>
          <w:noProof/>
          <w:sz w:val="16"/>
        </w:rPr>
        <w:drawing>
          <wp:anchor distT="0" distB="0" distL="114300" distR="114300" simplePos="0" relativeHeight="251679744" behindDoc="0" locked="0" layoutInCell="1" allowOverlap="1" wp14:anchorId="423C5789" wp14:editId="1FF70A19">
            <wp:simplePos x="0" y="0"/>
            <wp:positionH relativeFrom="column">
              <wp:posOffset>5777865</wp:posOffset>
            </wp:positionH>
            <wp:positionV relativeFrom="paragraph">
              <wp:posOffset>-3810</wp:posOffset>
            </wp:positionV>
            <wp:extent cx="1247775" cy="91376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2EF" w:rsidRDefault="006B72EF">
      <w:pPr>
        <w:rPr>
          <w:rFonts w:ascii="Garamond" w:hAnsi="Garamond"/>
          <w:i/>
          <w:sz w:val="16"/>
        </w:rPr>
      </w:pPr>
    </w:p>
    <w:p w:rsidR="006B72EF" w:rsidRDefault="006B72EF">
      <w:pPr>
        <w:rPr>
          <w:rFonts w:ascii="Garamond" w:hAnsi="Garamond"/>
          <w:i/>
          <w:sz w:val="16"/>
        </w:rPr>
      </w:pPr>
    </w:p>
    <w:p w:rsidR="006B72EF" w:rsidRDefault="006B72EF">
      <w:pPr>
        <w:rPr>
          <w:rFonts w:ascii="Garamond" w:hAnsi="Garamond"/>
          <w:i/>
          <w:sz w:val="16"/>
        </w:rPr>
      </w:pPr>
    </w:p>
    <w:p w:rsidR="006B72EF" w:rsidRDefault="006B72EF">
      <w:pPr>
        <w:rPr>
          <w:rFonts w:ascii="Garamond" w:hAnsi="Garamond"/>
          <w:i/>
          <w:sz w:val="16"/>
        </w:rPr>
      </w:pPr>
    </w:p>
    <w:p w:rsidR="006B72EF" w:rsidRDefault="006B72EF"/>
    <w:p w:rsidR="00935BA2" w:rsidRDefault="00303C3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CD8A114" wp14:editId="4DA87DAB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3492500" cy="260604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BA2" w:rsidRDefault="00935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0;margin-top:11.5pt;width:275pt;height:205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" o:allowincell="f" filled="f" fillcolor="olive" stroked="f">
                <v:textbox>
                  <w:txbxContent>
                    <w:p w:rsidR="00935BA2" w:rsidRDefault="00935BA2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4826"/>
      </w:tblGrid>
      <w:tr w:rsidR="00935BA2" w:rsidTr="00AB19FA">
        <w:trPr>
          <w:trHeight w:val="319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5" w:color="FFFFFF" w:themeColor="background1" w:fill="FFFFFF" w:themeFill="background1"/>
          </w:tcPr>
          <w:p w:rsidR="00935BA2" w:rsidRDefault="00935BA2">
            <w:pPr>
              <w:pStyle w:val="TOCHeading-Elegant"/>
            </w:pPr>
            <w:r>
              <w:t>S</w:t>
            </w:r>
            <w:r w:rsidR="00303C32">
              <w:t>CA other collections</w:t>
            </w:r>
          </w:p>
        </w:tc>
      </w:tr>
      <w:tr w:rsidR="00935BA2" w:rsidTr="00AB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77" w:type="dxa"/>
            <w:tcBorders>
              <w:left w:val="single" w:sz="4" w:space="0" w:color="auto"/>
            </w:tcBorders>
            <w:shd w:val="pct35" w:color="FFFFFF" w:themeColor="background1" w:fill="FFFFFF" w:themeFill="background1"/>
          </w:tcPr>
          <w:p w:rsidR="00935BA2" w:rsidRDefault="00935BA2">
            <w:pPr>
              <w:pStyle w:val="TOCNumber-Elegant"/>
            </w:pPr>
            <w:r>
              <w:t>1</w:t>
            </w:r>
          </w:p>
        </w:tc>
        <w:tc>
          <w:tcPr>
            <w:tcW w:w="4826" w:type="dxa"/>
            <w:tcBorders>
              <w:right w:val="single" w:sz="4" w:space="0" w:color="auto"/>
            </w:tcBorders>
            <w:shd w:val="pct35" w:color="FFFFFF" w:themeColor="background1" w:fill="FFFFFF" w:themeFill="background1"/>
          </w:tcPr>
          <w:p w:rsidR="00935BA2" w:rsidRDefault="00BD63AB">
            <w:pPr>
              <w:pStyle w:val="TOCText-Elegant"/>
            </w:pPr>
            <w:r>
              <w:t xml:space="preserve">LINK STORE CARDS </w:t>
            </w:r>
            <w:r w:rsidR="00303C32" w:rsidRPr="00303C32">
              <w:t xml:space="preserve"> – RETURN FUNDRAISING FORM TO OUR SCHOOL</w:t>
            </w:r>
          </w:p>
        </w:tc>
      </w:tr>
      <w:tr w:rsidR="00935BA2" w:rsidTr="00AB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577" w:type="dxa"/>
            <w:tcBorders>
              <w:left w:val="single" w:sz="4" w:space="0" w:color="auto"/>
            </w:tcBorders>
            <w:shd w:val="pct35" w:color="FFFFFF" w:themeColor="background1" w:fill="FFFFFF" w:themeFill="background1"/>
          </w:tcPr>
          <w:p w:rsidR="00935BA2" w:rsidRDefault="00935BA2">
            <w:pPr>
              <w:pStyle w:val="TOCNumber-Elegant"/>
            </w:pPr>
            <w:r>
              <w:t>2</w:t>
            </w:r>
          </w:p>
        </w:tc>
        <w:tc>
          <w:tcPr>
            <w:tcW w:w="4826" w:type="dxa"/>
            <w:tcBorders>
              <w:right w:val="single" w:sz="4" w:space="0" w:color="auto"/>
            </w:tcBorders>
            <w:shd w:val="pct35" w:color="FFFFFF" w:themeColor="background1" w:fill="FFFFFF" w:themeFill="background1"/>
          </w:tcPr>
          <w:p w:rsidR="00935BA2" w:rsidRDefault="00275FAB">
            <w:pPr>
              <w:pStyle w:val="TOCText-Elegant"/>
            </w:pPr>
            <w:r w:rsidRPr="0058205B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BFD5DFB" wp14:editId="620B1B62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169545</wp:posOffset>
                  </wp:positionV>
                  <wp:extent cx="2953385" cy="141732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38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5BA2">
              <w:t>CAMPBELL’S LABELS</w:t>
            </w:r>
          </w:p>
        </w:tc>
      </w:tr>
      <w:tr w:rsidR="00935BA2" w:rsidTr="00AB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pct35" w:color="FFFFFF" w:themeColor="background1" w:fill="FFFFFF" w:themeFill="background1"/>
          </w:tcPr>
          <w:p w:rsidR="00935BA2" w:rsidRDefault="00935BA2">
            <w:pPr>
              <w:pStyle w:val="TOCNumber-Elegant"/>
            </w:pPr>
            <w:r>
              <w:t>3</w:t>
            </w:r>
          </w:p>
        </w:tc>
        <w:tc>
          <w:tcPr>
            <w:tcW w:w="4826" w:type="dxa"/>
            <w:tcBorders>
              <w:bottom w:val="single" w:sz="4" w:space="0" w:color="auto"/>
              <w:right w:val="single" w:sz="4" w:space="0" w:color="auto"/>
            </w:tcBorders>
            <w:shd w:val="pct35" w:color="FFFFFF" w:themeColor="background1" w:fill="FFFFFF" w:themeFill="background1"/>
          </w:tcPr>
          <w:p w:rsidR="0058205B" w:rsidRDefault="00935BA2">
            <w:pPr>
              <w:pStyle w:val="TOCText-Elegant"/>
            </w:pPr>
            <w:r>
              <w:t>INK CARTRIDGES &amp; OLD CELLPHONES</w:t>
            </w:r>
          </w:p>
        </w:tc>
      </w:tr>
    </w:tbl>
    <w:p w:rsidR="00935BA2" w:rsidRDefault="0063691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F5F3B" wp14:editId="7EC51CD1">
                <wp:simplePos x="0" y="0"/>
                <wp:positionH relativeFrom="column">
                  <wp:posOffset>-73437</wp:posOffset>
                </wp:positionH>
                <wp:positionV relativeFrom="paragraph">
                  <wp:posOffset>197896</wp:posOffset>
                </wp:positionV>
                <wp:extent cx="3861995" cy="1403985"/>
                <wp:effectExtent l="0" t="0" r="2476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1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910" w:rsidRPr="00636910" w:rsidRDefault="006369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HELP US BY CHECKING EXPIRATION DATES AND CLIPPING ON THE DOTTED LINE! THANKS!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.8pt;margin-top:15.6pt;width:304.1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ftJwIAAE4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">
                <v:textbox style="mso-fit-shape-to-text:t">
                  <w:txbxContent>
                    <w:p w:rsidR="00636910" w:rsidRPr="00636910" w:rsidRDefault="006369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HELP US BY CHECKING EXPIRATION DATES AND CLIPPING ON THE DOTTED LINE! THANKS!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BA2">
      <w:footerReference w:type="default" r:id="rId11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56" w:rsidRDefault="007F2C56">
      <w:r>
        <w:separator/>
      </w:r>
    </w:p>
  </w:endnote>
  <w:endnote w:type="continuationSeparator" w:id="0">
    <w:p w:rsidR="007F2C56" w:rsidRDefault="007F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33" w:rsidRDefault="00017433" w:rsidP="00D459FC">
    <w:pPr>
      <w:pStyle w:val="Footer-Professional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56" w:rsidRDefault="007F2C56">
      <w:r>
        <w:separator/>
      </w:r>
    </w:p>
  </w:footnote>
  <w:footnote w:type="continuationSeparator" w:id="0">
    <w:p w:rsidR="007F2C56" w:rsidRDefault="007F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A2"/>
    <w:rsid w:val="00017433"/>
    <w:rsid w:val="00182DD6"/>
    <w:rsid w:val="001C251B"/>
    <w:rsid w:val="002023BC"/>
    <w:rsid w:val="00275FAB"/>
    <w:rsid w:val="002A3627"/>
    <w:rsid w:val="00303C32"/>
    <w:rsid w:val="00393127"/>
    <w:rsid w:val="0058205B"/>
    <w:rsid w:val="005D584F"/>
    <w:rsid w:val="00636910"/>
    <w:rsid w:val="00686B0A"/>
    <w:rsid w:val="006B72EF"/>
    <w:rsid w:val="0072665D"/>
    <w:rsid w:val="007F2C56"/>
    <w:rsid w:val="00935BA2"/>
    <w:rsid w:val="009A6B0D"/>
    <w:rsid w:val="009F644E"/>
    <w:rsid w:val="00A2115B"/>
    <w:rsid w:val="00AB19FA"/>
    <w:rsid w:val="00AD74F6"/>
    <w:rsid w:val="00BD63AB"/>
    <w:rsid w:val="00C03486"/>
    <w:rsid w:val="00D459FC"/>
    <w:rsid w:val="00DB6448"/>
    <w:rsid w:val="00E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935BA2"/>
    <w:pP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935BA2"/>
    <w:pPr>
      <w:pBdr>
        <w:top w:val="double" w:sz="6" w:space="1" w:color="auto"/>
        <w:bottom w:val="double" w:sz="4" w:space="1" w:color="auto"/>
      </w:pBdr>
      <w:jc w:val="center"/>
    </w:pPr>
    <w:rPr>
      <w:rFonts w:ascii="Garamond" w:hAnsi="Garamond"/>
      <w:caps/>
      <w:sz w:val="96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72EF"/>
  </w:style>
  <w:style w:type="character" w:customStyle="1" w:styleId="il">
    <w:name w:val="il"/>
    <w:basedOn w:val="DefaultParagraphFont"/>
    <w:rsid w:val="006B72EF"/>
  </w:style>
  <w:style w:type="character" w:customStyle="1" w:styleId="HeaderChar">
    <w:name w:val="Header Char"/>
    <w:basedOn w:val="DefaultParagraphFont"/>
    <w:link w:val="Header"/>
    <w:uiPriority w:val="99"/>
    <w:rsid w:val="00D459FC"/>
  </w:style>
  <w:style w:type="character" w:customStyle="1" w:styleId="FooterChar">
    <w:name w:val="Footer Char"/>
    <w:basedOn w:val="DefaultParagraphFont"/>
    <w:link w:val="Footer"/>
    <w:uiPriority w:val="99"/>
    <w:rsid w:val="00D45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935BA2"/>
    <w:pP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935BA2"/>
    <w:pPr>
      <w:pBdr>
        <w:top w:val="double" w:sz="6" w:space="1" w:color="auto"/>
        <w:bottom w:val="double" w:sz="4" w:space="1" w:color="auto"/>
      </w:pBdr>
      <w:jc w:val="center"/>
    </w:pPr>
    <w:rPr>
      <w:rFonts w:ascii="Garamond" w:hAnsi="Garamond"/>
      <w:caps/>
      <w:sz w:val="96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72EF"/>
  </w:style>
  <w:style w:type="character" w:customStyle="1" w:styleId="il">
    <w:name w:val="il"/>
    <w:basedOn w:val="DefaultParagraphFont"/>
    <w:rsid w:val="006B72EF"/>
  </w:style>
  <w:style w:type="character" w:customStyle="1" w:styleId="HeaderChar">
    <w:name w:val="Header Char"/>
    <w:basedOn w:val="DefaultParagraphFont"/>
    <w:link w:val="Header"/>
    <w:uiPriority w:val="99"/>
    <w:rsid w:val="00D459FC"/>
  </w:style>
  <w:style w:type="character" w:customStyle="1" w:styleId="FooterChar">
    <w:name w:val="Footer Char"/>
    <w:basedOn w:val="DefaultParagraphFont"/>
    <w:link w:val="Footer"/>
    <w:uiPriority w:val="99"/>
    <w:rsid w:val="00D4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es_teacher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84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NGES Teacher</dc:creator>
  <cp:lastModifiedBy>NGES Teacher</cp:lastModifiedBy>
  <cp:revision>28</cp:revision>
  <cp:lastPrinted>2016-08-09T11:50:00Z</cp:lastPrinted>
  <dcterms:created xsi:type="dcterms:W3CDTF">2016-08-09T10:35:00Z</dcterms:created>
  <dcterms:modified xsi:type="dcterms:W3CDTF">2016-08-11T14:09:00Z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